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 med övergripande flygbladslayout"/>
      </w:tblPr>
      <w:tblGrid>
        <w:gridCol w:w="7380"/>
        <w:gridCol w:w="3420"/>
      </w:tblGrid>
      <w:tr w:rsidR="00880783" w:rsidRPr="00AA4794" w14:paraId="7768AAE4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4F04666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val="en-US" w:eastAsia="en-US"/>
              </w:rPr>
              <w:drawing>
                <wp:inline distT="0" distB="0" distL="0" distR="0" wp14:anchorId="5514A22D" wp14:editId="37CF3BE8">
                  <wp:extent cx="4572000" cy="2669822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6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79CB08" w14:textId="506ED902" w:rsidR="00E92CD9" w:rsidRDefault="007A7E7B" w:rsidP="005C61E4">
            <w:pPr>
              <w:pStyle w:val="Datum"/>
              <w:rPr>
                <w:bCs w:val="0"/>
                <w:sz w:val="40"/>
                <w:szCs w:val="40"/>
              </w:rPr>
            </w:pPr>
            <w:r w:rsidRPr="007A7E7B">
              <w:rPr>
                <w:sz w:val="40"/>
                <w:szCs w:val="40"/>
              </w:rPr>
              <w:t>Lördagen den 13 november</w:t>
            </w:r>
            <w:r w:rsidR="00E92CD9">
              <w:rPr>
                <w:sz w:val="40"/>
                <w:szCs w:val="40"/>
              </w:rPr>
              <w:t>:</w:t>
            </w:r>
          </w:p>
          <w:p w14:paraId="466EBF7C" w14:textId="77777777" w:rsidR="00E92CD9" w:rsidRPr="002051BC" w:rsidRDefault="00E92CD9" w:rsidP="005C61E4">
            <w:pPr>
              <w:pStyle w:val="Rubrik"/>
              <w:rPr>
                <w:bCs w:val="0"/>
                <w:sz w:val="40"/>
                <w:szCs w:val="40"/>
              </w:rPr>
            </w:pPr>
          </w:p>
          <w:p w14:paraId="2B8703E1" w14:textId="7985895B" w:rsidR="005C61E4" w:rsidRPr="00152621" w:rsidRDefault="007A7E7B" w:rsidP="005C61E4">
            <w:pPr>
              <w:pStyle w:val="Rubrik"/>
              <w:rPr>
                <w:sz w:val="44"/>
                <w:szCs w:val="44"/>
              </w:rPr>
            </w:pPr>
            <w:r w:rsidRPr="00152621">
              <w:rPr>
                <w:sz w:val="44"/>
                <w:szCs w:val="44"/>
              </w:rPr>
              <w:t xml:space="preserve">Hur kan vi stödja kvinnor, barn och </w:t>
            </w:r>
            <w:r w:rsidR="007D2BF4" w:rsidRPr="00152621">
              <w:rPr>
                <w:sz w:val="44"/>
                <w:szCs w:val="44"/>
              </w:rPr>
              <w:t xml:space="preserve">personer med </w:t>
            </w:r>
            <w:r w:rsidRPr="00152621">
              <w:rPr>
                <w:sz w:val="44"/>
                <w:szCs w:val="44"/>
              </w:rPr>
              <w:t>funktions</w:t>
            </w:r>
            <w:r w:rsidR="007D2BF4" w:rsidRPr="00152621">
              <w:rPr>
                <w:sz w:val="44"/>
                <w:szCs w:val="44"/>
              </w:rPr>
              <w:t>nedsättning</w:t>
            </w:r>
            <w:r w:rsidR="00C302BA" w:rsidRPr="00152621">
              <w:rPr>
                <w:sz w:val="44"/>
                <w:szCs w:val="44"/>
              </w:rPr>
              <w:t xml:space="preserve"> efter talibanernas maktövertagande</w:t>
            </w:r>
            <w:r w:rsidRPr="00152621">
              <w:rPr>
                <w:sz w:val="44"/>
                <w:szCs w:val="44"/>
              </w:rPr>
              <w:t xml:space="preserve"> i afghanistan</w:t>
            </w:r>
            <w:r w:rsidR="00E92CD9" w:rsidRPr="00152621">
              <w:rPr>
                <w:sz w:val="44"/>
                <w:szCs w:val="44"/>
              </w:rPr>
              <w:t>?</w:t>
            </w:r>
          </w:p>
          <w:p w14:paraId="75AC9D1C" w14:textId="2AC3F742" w:rsidR="005C61E4" w:rsidRPr="00AA4794" w:rsidRDefault="00E92CD9" w:rsidP="005C61E4">
            <w:pPr>
              <w:pStyle w:val="Rubrik1"/>
              <w:outlineLvl w:val="0"/>
            </w:pPr>
            <w:r>
              <w:t>Vi ser utdrag ur den internationella konferens</w:t>
            </w:r>
            <w:r w:rsidR="00620E6B">
              <w:t xml:space="preserve"> som </w:t>
            </w:r>
            <w:proofErr w:type="gramStart"/>
            <w:r w:rsidR="00620E6B">
              <w:t>Svenska</w:t>
            </w:r>
            <w:proofErr w:type="gramEnd"/>
            <w:r w:rsidR="00620E6B">
              <w:t xml:space="preserve"> Afghanistankommittén arrangerar i Stockholm torsdagen den 11 november. Deltar i denna gör svenska och internationella </w:t>
            </w:r>
            <w:r w:rsidR="00B61BB9">
              <w:t>experter</w:t>
            </w:r>
            <w:r w:rsidR="00620E6B">
              <w:t xml:space="preserve">, beslutsfattare, </w:t>
            </w:r>
            <w:proofErr w:type="gramStart"/>
            <w:r w:rsidR="00620E6B">
              <w:t>m.fl.</w:t>
            </w:r>
            <w:proofErr w:type="gramEnd"/>
            <w:r w:rsidR="00620E6B">
              <w:t xml:space="preserve"> Språket </w:t>
            </w:r>
            <w:r w:rsidR="00E85D65">
              <w:t>ä</w:t>
            </w:r>
            <w:r w:rsidR="00620E6B">
              <w:t>r därför engelska.</w:t>
            </w:r>
          </w:p>
          <w:p w14:paraId="1DE780C6" w14:textId="77777777" w:rsidR="00627C8C" w:rsidRPr="00011C31" w:rsidRDefault="00627C8C" w:rsidP="005C61E4">
            <w:pPr>
              <w:spacing w:after="160" w:line="312" w:lineRule="auto"/>
              <w:rPr>
                <w:bCs w:val="0"/>
                <w:sz w:val="16"/>
                <w:szCs w:val="16"/>
              </w:rPr>
            </w:pPr>
          </w:p>
          <w:p w14:paraId="7A143B39" w14:textId="586460EE" w:rsidR="005C61E4" w:rsidRDefault="00620E6B" w:rsidP="005C61E4">
            <w:pPr>
              <w:spacing w:after="160" w:line="312" w:lineRule="auto"/>
              <w:rPr>
                <w:bCs w:val="0"/>
              </w:rPr>
            </w:pPr>
            <w:r>
              <w:t xml:space="preserve">Konferensen sänds </w:t>
            </w:r>
            <w:r w:rsidR="00C22243">
              <w:t>digitalt</w:t>
            </w:r>
            <w:r>
              <w:t xml:space="preserve"> den 11 november med </w:t>
            </w:r>
            <w:r w:rsidR="008C1902">
              <w:t>s</w:t>
            </w:r>
            <w:r>
              <w:t xml:space="preserve">tart </w:t>
            </w:r>
            <w:proofErr w:type="spellStart"/>
            <w:r>
              <w:t>kl</w:t>
            </w:r>
            <w:proofErr w:type="spellEnd"/>
            <w:r>
              <w:t xml:space="preserve"> 9:30.</w:t>
            </w:r>
            <w:r w:rsidR="008C1902">
              <w:t xml:space="preserve"> Information och länk hittar du på </w:t>
            </w:r>
            <w:proofErr w:type="gramStart"/>
            <w:r w:rsidR="008C1902">
              <w:t>SAKs</w:t>
            </w:r>
            <w:proofErr w:type="gramEnd"/>
            <w:r w:rsidR="008C1902">
              <w:t xml:space="preserve"> hemsida – </w:t>
            </w:r>
            <w:hyperlink r:id="rId11" w:history="1">
              <w:r w:rsidR="008C1902" w:rsidRPr="00ED79BA">
                <w:rPr>
                  <w:rStyle w:val="Hyperlnk"/>
                </w:rPr>
                <w:t>www.sak.se</w:t>
              </w:r>
            </w:hyperlink>
            <w:r w:rsidR="008C1902">
              <w:t xml:space="preserve"> !</w:t>
            </w:r>
          </w:p>
          <w:p w14:paraId="15459164" w14:textId="1883859C" w:rsidR="00620E6B" w:rsidRPr="00AA4794" w:rsidRDefault="002051BC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9E1593B" wp14:editId="3C059C94">
                  <wp:extent cx="4007980" cy="882015"/>
                  <wp:effectExtent l="152400" t="152400" r="354965" b="35623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789" cy="946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A4794">
              <w:rPr>
                <w:noProof/>
                <w:lang w:val="en-US" w:eastAsia="en-US"/>
              </w:rPr>
              <w:drawing>
                <wp:inline distT="0" distB="0" distL="0" distR="0" wp14:anchorId="5271E6D5" wp14:editId="697A5176">
                  <wp:extent cx="4476750" cy="1143000"/>
                  <wp:effectExtent l="0" t="0" r="0" b="0"/>
                  <wp:docPr id="3" name="Bild 3" descr="Platshållare för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3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937" cy="114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0E3E1" w14:textId="1321C521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43B910D7" w14:textId="05CB51AF" w:rsidR="00E92CD9" w:rsidRPr="00B61BB9" w:rsidRDefault="00E92CD9" w:rsidP="00B61BB9">
            <w:pPr>
              <w:pStyle w:val="Rubrik2"/>
              <w:outlineLvl w:val="1"/>
              <w:rPr>
                <w:bCs w:val="0"/>
                <w:sz w:val="36"/>
                <w:szCs w:val="36"/>
              </w:rPr>
            </w:pPr>
            <w:r w:rsidRPr="00B61BB9">
              <w:rPr>
                <w:sz w:val="36"/>
                <w:szCs w:val="36"/>
              </w:rPr>
              <w:t xml:space="preserve">Mariestads bibliotek lördagen </w:t>
            </w:r>
            <w:proofErr w:type="gramStart"/>
            <w:r w:rsidRPr="00B61BB9">
              <w:rPr>
                <w:sz w:val="36"/>
                <w:szCs w:val="36"/>
              </w:rPr>
              <w:t xml:space="preserve">den </w:t>
            </w:r>
            <w:r w:rsidR="00B61BB9" w:rsidRPr="00B61BB9">
              <w:rPr>
                <w:sz w:val="36"/>
                <w:szCs w:val="36"/>
              </w:rPr>
              <w:t xml:space="preserve"> </w:t>
            </w:r>
            <w:r w:rsidRPr="00B61BB9">
              <w:rPr>
                <w:sz w:val="36"/>
                <w:szCs w:val="36"/>
              </w:rPr>
              <w:t>13</w:t>
            </w:r>
            <w:proofErr w:type="gramEnd"/>
            <w:r w:rsidRPr="00B61BB9">
              <w:rPr>
                <w:sz w:val="36"/>
                <w:szCs w:val="36"/>
              </w:rPr>
              <w:t xml:space="preserve"> november</w:t>
            </w:r>
            <w:r w:rsidR="00B61BB9" w:rsidRPr="00B61BB9">
              <w:rPr>
                <w:sz w:val="36"/>
                <w:szCs w:val="36"/>
              </w:rPr>
              <w:t xml:space="preserve">  k</w:t>
            </w:r>
            <w:r w:rsidRPr="00B61BB9">
              <w:rPr>
                <w:sz w:val="36"/>
                <w:szCs w:val="36"/>
              </w:rPr>
              <w:t>l</w:t>
            </w:r>
            <w:r w:rsidR="00365D45">
              <w:rPr>
                <w:sz w:val="36"/>
                <w:szCs w:val="36"/>
              </w:rPr>
              <w:t>.</w:t>
            </w:r>
            <w:r w:rsidRPr="00B61BB9">
              <w:rPr>
                <w:sz w:val="36"/>
                <w:szCs w:val="36"/>
              </w:rPr>
              <w:t xml:space="preserve"> 11-13.</w:t>
            </w:r>
          </w:p>
          <w:p w14:paraId="5EC60DE8" w14:textId="60F10C64" w:rsidR="005C61E4" w:rsidRPr="00AA4794" w:rsidRDefault="00FD70C7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-909312545"/>
                <w:placeholder>
                  <w:docPart w:val="E4CDFD08200E4E419FA589B5271771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v-SE"/>
                  </w:rPr>
                  <w:t>────</w:t>
                </w:r>
              </w:sdtContent>
            </w:sdt>
          </w:p>
          <w:p w14:paraId="2B5B28AF" w14:textId="185312BA" w:rsidR="005C61E4" w:rsidRPr="00AA4794" w:rsidRDefault="00F93B69" w:rsidP="008C1902">
            <w:pPr>
              <w:pStyle w:val="Rubrik2"/>
              <w:outlineLvl w:val="1"/>
            </w:pPr>
            <w:r>
              <w:t>Ta tillfället i akt att följa</w:t>
            </w:r>
            <w:r w:rsidR="001D1058">
              <w:t xml:space="preserve"> </w:t>
            </w:r>
            <w:r w:rsidR="006E32B9">
              <w:t>utvecklingen</w:t>
            </w:r>
            <w:r w:rsidR="008F2286">
              <w:t xml:space="preserve"> i</w:t>
            </w:r>
            <w:r>
              <w:t xml:space="preserve"> Afghanistan!</w:t>
            </w:r>
          </w:p>
          <w:p w14:paraId="63347D11" w14:textId="77777777" w:rsidR="005C61E4" w:rsidRPr="00AA4794" w:rsidRDefault="00FD70C7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-59171642"/>
                <w:placeholder>
                  <w:docPart w:val="19681693660048B9833A26B7139C8E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v-SE"/>
                  </w:rPr>
                  <w:t>────</w:t>
                </w:r>
              </w:sdtContent>
            </w:sdt>
          </w:p>
          <w:p w14:paraId="6FAED78E" w14:textId="4CFA332E" w:rsidR="005C61E4" w:rsidRPr="00AA4794" w:rsidRDefault="00F93B69" w:rsidP="001D1058">
            <w:pPr>
              <w:pStyle w:val="Rubrik2"/>
              <w:outlineLvl w:val="1"/>
            </w:pPr>
            <w:r>
              <w:t xml:space="preserve">Vi följer en del av konferensen och </w:t>
            </w:r>
            <w:r w:rsidR="001D1058">
              <w:t xml:space="preserve">samtalar </w:t>
            </w:r>
            <w:r w:rsidR="0D6EE75B">
              <w:t>över</w:t>
            </w:r>
            <w:r>
              <w:t xml:space="preserve"> en enkel fika!</w:t>
            </w:r>
          </w:p>
          <w:p w14:paraId="21904F62" w14:textId="77777777" w:rsidR="005C61E4" w:rsidRPr="00AA4794" w:rsidRDefault="00FD70C7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1319850249"/>
                <w:placeholder>
                  <w:docPart w:val="9F8527EC481D431A9DD616A86853B2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v-SE"/>
                  </w:rPr>
                  <w:t>────</w:t>
                </w:r>
              </w:sdtContent>
            </w:sdt>
          </w:p>
          <w:p w14:paraId="3842328D" w14:textId="451EBD41" w:rsidR="00AA4794" w:rsidRPr="00A771F1" w:rsidRDefault="001D1058" w:rsidP="005C61E4">
            <w:pPr>
              <w:pStyle w:val="Rubrik2"/>
              <w:outlineLvl w:val="1"/>
              <w:rPr>
                <w:bCs w:val="0"/>
                <w:sz w:val="22"/>
                <w:szCs w:val="22"/>
              </w:rPr>
            </w:pPr>
            <w:r w:rsidRPr="00A771F1">
              <w:rPr>
                <w:sz w:val="22"/>
                <w:szCs w:val="22"/>
              </w:rPr>
              <w:t xml:space="preserve">Valfri fikaavgift till </w:t>
            </w:r>
            <w:proofErr w:type="gramStart"/>
            <w:r w:rsidRPr="00A771F1">
              <w:rPr>
                <w:sz w:val="22"/>
                <w:szCs w:val="22"/>
              </w:rPr>
              <w:t>SAKs</w:t>
            </w:r>
            <w:proofErr w:type="gramEnd"/>
            <w:r w:rsidR="000032E3" w:rsidRPr="00A771F1">
              <w:rPr>
                <w:sz w:val="22"/>
                <w:szCs w:val="22"/>
              </w:rPr>
              <w:t xml:space="preserve"> </w:t>
            </w:r>
            <w:r w:rsidRPr="00A771F1">
              <w:rPr>
                <w:sz w:val="22"/>
                <w:szCs w:val="22"/>
              </w:rPr>
              <w:t>insamlingskonto</w:t>
            </w:r>
            <w:r w:rsidR="00E05305" w:rsidRPr="00A771F1">
              <w:rPr>
                <w:sz w:val="22"/>
                <w:szCs w:val="22"/>
              </w:rPr>
              <w:t xml:space="preserve">   </w:t>
            </w:r>
            <w:r w:rsidRPr="00A771F1">
              <w:rPr>
                <w:sz w:val="22"/>
                <w:szCs w:val="22"/>
              </w:rPr>
              <w:t xml:space="preserve"> 90 07 80-8!</w:t>
            </w:r>
          </w:p>
          <w:p w14:paraId="291ED177" w14:textId="77777777" w:rsidR="001F3C14" w:rsidRDefault="00FD70C7" w:rsidP="005C61E4">
            <w:pPr>
              <w:pStyle w:val="Rubrik2"/>
              <w:outlineLvl w:val="1"/>
              <w:rPr>
                <w:bCs w:val="0"/>
              </w:rPr>
            </w:pPr>
            <w:sdt>
              <w:sdtPr>
                <w:alias w:val="Bild på avdelande linje:"/>
                <w:tag w:val="Bild på avdelande linje:"/>
                <w:id w:val="1155182298"/>
                <w:placeholder>
                  <w:docPart w:val="B10C0149852B494A81CA8C8EC77952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3C14" w:rsidRPr="00AA4794">
                  <w:rPr>
                    <w:lang w:bidi="sv-SE"/>
                  </w:rPr>
                  <w:t>────</w:t>
                </w:r>
              </w:sdtContent>
            </w:sdt>
            <w:r w:rsidR="001F3C14">
              <w:t xml:space="preserve"> </w:t>
            </w:r>
          </w:p>
          <w:p w14:paraId="1B23D99F" w14:textId="79793000" w:rsidR="0048015A" w:rsidRPr="00AA4794" w:rsidRDefault="00BD2F6B" w:rsidP="005C61E4">
            <w:pPr>
              <w:pStyle w:val="Rubrik2"/>
              <w:outlineLvl w:val="1"/>
            </w:pPr>
            <w:r>
              <w:t>Välkommen</w:t>
            </w:r>
            <w:r w:rsidR="00B777E9">
              <w:t>!</w:t>
            </w:r>
          </w:p>
          <w:p w14:paraId="5E9A1DCB" w14:textId="2F8604D7" w:rsidR="005C61E4" w:rsidRPr="00E85D65" w:rsidRDefault="00F93B69" w:rsidP="005C61E4">
            <w:pPr>
              <w:pStyle w:val="Rubrik3"/>
              <w:outlineLvl w:val="2"/>
            </w:pPr>
            <w:r w:rsidRPr="00E85D65">
              <w:t>SAK i skövde-skaraborg</w:t>
            </w:r>
          </w:p>
          <w:p w14:paraId="286A113F" w14:textId="03D48809" w:rsidR="005C61E4" w:rsidRPr="00AC41ED" w:rsidRDefault="00FD70C7" w:rsidP="00F93B69">
            <w:pPr>
              <w:pStyle w:val="Kontaktinformation"/>
              <w:spacing w:line="312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ge gatuadress, postnummer, ort:"/>
                <w:tag w:val="Ange gatuadress, postnummer, ort:"/>
                <w:id w:val="857003158"/>
                <w:placeholder>
                  <w:docPart w:val="CEEA7758CE2C4917A3FF349EDA4E9BAB"/>
                </w:placeholder>
                <w15:appearance w15:val="hidden"/>
                <w:text w:multiLine="1"/>
              </w:sdtPr>
              <w:sdtEndPr/>
              <w:sdtContent>
                <w:proofErr w:type="gramStart"/>
                <w:r w:rsidR="00AC41ED" w:rsidRPr="00AC41ED">
                  <w:rPr>
                    <w:sz w:val="20"/>
                    <w:szCs w:val="20"/>
                  </w:rPr>
                  <w:t>skovdeskara</w:t>
                </w:r>
                <w:r w:rsidR="00E85D65">
                  <w:rPr>
                    <w:sz w:val="20"/>
                    <w:szCs w:val="20"/>
                  </w:rPr>
                  <w:t>b</w:t>
                </w:r>
                <w:r w:rsidR="00AC41ED" w:rsidRPr="00AC41ED">
                  <w:rPr>
                    <w:sz w:val="20"/>
                    <w:szCs w:val="20"/>
                  </w:rPr>
                  <w:t>org@sakforening.se</w:t>
                </w:r>
                <w:r w:rsidR="00AC41ED">
                  <w:rPr>
                    <w:sz w:val="20"/>
                    <w:szCs w:val="20"/>
                  </w:rPr>
                  <w:t xml:space="preserve">  www.sak.se</w:t>
                </w:r>
                <w:proofErr w:type="gramEnd"/>
              </w:sdtContent>
            </w:sdt>
          </w:p>
          <w:p w14:paraId="082465F9" w14:textId="6A8DE629" w:rsidR="005C61E4" w:rsidRPr="00AA4794" w:rsidRDefault="005C61E4" w:rsidP="00AA4794">
            <w:pPr>
              <w:pStyle w:val="Kontaktinformation"/>
              <w:spacing w:line="312" w:lineRule="auto"/>
            </w:pPr>
          </w:p>
        </w:tc>
      </w:tr>
    </w:tbl>
    <w:p w14:paraId="0570D7D4" w14:textId="53904E4E" w:rsidR="005C61E4" w:rsidRPr="00076F31" w:rsidRDefault="005C61E4" w:rsidP="00AA4794">
      <w:pPr>
        <w:pStyle w:val="Ingetavst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4E45" w14:textId="77777777" w:rsidR="008B09AA" w:rsidRDefault="008B09AA" w:rsidP="005F5D5F">
      <w:pPr>
        <w:spacing w:after="0" w:line="240" w:lineRule="auto"/>
      </w:pPr>
      <w:r>
        <w:separator/>
      </w:r>
    </w:p>
  </w:endnote>
  <w:endnote w:type="continuationSeparator" w:id="0">
    <w:p w14:paraId="5A031E89" w14:textId="77777777" w:rsidR="008B09AA" w:rsidRDefault="008B09AA" w:rsidP="005F5D5F">
      <w:pPr>
        <w:spacing w:after="0" w:line="240" w:lineRule="auto"/>
      </w:pPr>
      <w:r>
        <w:continuationSeparator/>
      </w:r>
    </w:p>
  </w:endnote>
  <w:endnote w:type="continuationNotice" w:id="1">
    <w:p w14:paraId="4A003247" w14:textId="77777777" w:rsidR="008B09AA" w:rsidRDefault="008B0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7A63" w14:textId="77777777" w:rsidR="008B09AA" w:rsidRDefault="008B09AA" w:rsidP="005F5D5F">
      <w:pPr>
        <w:spacing w:after="0" w:line="240" w:lineRule="auto"/>
      </w:pPr>
      <w:r>
        <w:separator/>
      </w:r>
    </w:p>
  </w:footnote>
  <w:footnote w:type="continuationSeparator" w:id="0">
    <w:p w14:paraId="2B116073" w14:textId="77777777" w:rsidR="008B09AA" w:rsidRDefault="008B09AA" w:rsidP="005F5D5F">
      <w:pPr>
        <w:spacing w:after="0" w:line="240" w:lineRule="auto"/>
      </w:pPr>
      <w:r>
        <w:continuationSeparator/>
      </w:r>
    </w:p>
  </w:footnote>
  <w:footnote w:type="continuationNotice" w:id="1">
    <w:p w14:paraId="2BC0D91B" w14:textId="77777777" w:rsidR="008B09AA" w:rsidRDefault="008B09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7B"/>
    <w:rsid w:val="000032E3"/>
    <w:rsid w:val="00011C31"/>
    <w:rsid w:val="000168C0"/>
    <w:rsid w:val="000427C6"/>
    <w:rsid w:val="00076F31"/>
    <w:rsid w:val="00152621"/>
    <w:rsid w:val="00171CDD"/>
    <w:rsid w:val="00175521"/>
    <w:rsid w:val="00181FB9"/>
    <w:rsid w:val="001D1058"/>
    <w:rsid w:val="001D240B"/>
    <w:rsid w:val="001F3C14"/>
    <w:rsid w:val="002051BC"/>
    <w:rsid w:val="00251739"/>
    <w:rsid w:val="00261A78"/>
    <w:rsid w:val="002749A7"/>
    <w:rsid w:val="00365D45"/>
    <w:rsid w:val="00380D6C"/>
    <w:rsid w:val="003B6A17"/>
    <w:rsid w:val="00411532"/>
    <w:rsid w:val="0048015A"/>
    <w:rsid w:val="005222EE"/>
    <w:rsid w:val="00541BB3"/>
    <w:rsid w:val="00544732"/>
    <w:rsid w:val="0054530A"/>
    <w:rsid w:val="005C61E4"/>
    <w:rsid w:val="005F5D5F"/>
    <w:rsid w:val="00620E6B"/>
    <w:rsid w:val="00627C8C"/>
    <w:rsid w:val="00665EA1"/>
    <w:rsid w:val="006E32B9"/>
    <w:rsid w:val="006E5B0F"/>
    <w:rsid w:val="0079199F"/>
    <w:rsid w:val="007A7E7B"/>
    <w:rsid w:val="007B5354"/>
    <w:rsid w:val="007D2BF4"/>
    <w:rsid w:val="00837654"/>
    <w:rsid w:val="008431D8"/>
    <w:rsid w:val="008501CD"/>
    <w:rsid w:val="00880783"/>
    <w:rsid w:val="008B09AA"/>
    <w:rsid w:val="008B5772"/>
    <w:rsid w:val="008B5CC0"/>
    <w:rsid w:val="008C031F"/>
    <w:rsid w:val="008C1756"/>
    <w:rsid w:val="008C1902"/>
    <w:rsid w:val="008D17FF"/>
    <w:rsid w:val="008F2286"/>
    <w:rsid w:val="008F6C52"/>
    <w:rsid w:val="009141C6"/>
    <w:rsid w:val="00943D86"/>
    <w:rsid w:val="009C2F8F"/>
    <w:rsid w:val="00A03450"/>
    <w:rsid w:val="00A17E32"/>
    <w:rsid w:val="00A350B6"/>
    <w:rsid w:val="00A771F1"/>
    <w:rsid w:val="00A97C88"/>
    <w:rsid w:val="00AA4794"/>
    <w:rsid w:val="00AB3068"/>
    <w:rsid w:val="00AB58F4"/>
    <w:rsid w:val="00AC41ED"/>
    <w:rsid w:val="00AF32DC"/>
    <w:rsid w:val="00B11BAE"/>
    <w:rsid w:val="00B46A60"/>
    <w:rsid w:val="00B61BB9"/>
    <w:rsid w:val="00B62FA6"/>
    <w:rsid w:val="00B777E9"/>
    <w:rsid w:val="00BC6ED1"/>
    <w:rsid w:val="00BD2AB2"/>
    <w:rsid w:val="00BD2F6B"/>
    <w:rsid w:val="00C22243"/>
    <w:rsid w:val="00C302BA"/>
    <w:rsid w:val="00C57F20"/>
    <w:rsid w:val="00D16845"/>
    <w:rsid w:val="00D351E9"/>
    <w:rsid w:val="00D56FBE"/>
    <w:rsid w:val="00D751DD"/>
    <w:rsid w:val="00DD2E14"/>
    <w:rsid w:val="00E05305"/>
    <w:rsid w:val="00E236EB"/>
    <w:rsid w:val="00E3564F"/>
    <w:rsid w:val="00E85D65"/>
    <w:rsid w:val="00E92CD9"/>
    <w:rsid w:val="00EC1838"/>
    <w:rsid w:val="00F2548A"/>
    <w:rsid w:val="00F93B69"/>
    <w:rsid w:val="00F959FE"/>
    <w:rsid w:val="00FA21D4"/>
    <w:rsid w:val="00FB2003"/>
    <w:rsid w:val="00FC2360"/>
    <w:rsid w:val="00FD70C7"/>
    <w:rsid w:val="0D6E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627C5"/>
  <w15:chartTrackingRefBased/>
  <w15:docId w15:val="{D094F148-E027-43ED-BCC5-78BD1014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link w:val="Rubrik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Rubrik3">
    <w:name w:val="heading 3"/>
    <w:basedOn w:val="Normal"/>
    <w:link w:val="Rubrik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E236E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RubrikChar">
    <w:name w:val="Rubrik Char"/>
    <w:basedOn w:val="Standardstycketeckensnitt"/>
    <w:link w:val="Rubrik"/>
    <w:uiPriority w:val="2"/>
    <w:rsid w:val="00E236EB"/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97C88"/>
    <w:rPr>
      <w:color w:val="262626" w:themeColor="text1" w:themeTint="D9"/>
    </w:rPr>
  </w:style>
  <w:style w:type="character" w:customStyle="1" w:styleId="Rubrik2Char">
    <w:name w:val="Rubrik 2 Char"/>
    <w:basedOn w:val="Standardstycketeckensnitt"/>
    <w:link w:val="Rubrik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tavstnd">
    <w:name w:val="No Spacing"/>
    <w:uiPriority w:val="98"/>
    <w:qFormat/>
    <w:rsid w:val="00AA4794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rmation">
    <w:name w:val="Kontaktinformation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stycketeckensnitt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E5B0F"/>
  </w:style>
  <w:style w:type="paragraph" w:styleId="Indragetstycke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6E5B0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E5B0F"/>
  </w:style>
  <w:style w:type="paragraph" w:styleId="Brdtext2">
    <w:name w:val="Body Text 2"/>
    <w:basedOn w:val="Normal"/>
    <w:link w:val="Brd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E5B0F"/>
  </w:style>
  <w:style w:type="paragraph" w:styleId="Brdtext3">
    <w:name w:val="Body Text 3"/>
    <w:basedOn w:val="Normal"/>
    <w:link w:val="Brd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E5B0F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E5B0F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E5B0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E5B0F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E5B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E5B0F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E5B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E5B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E5B0F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E5B0F"/>
  </w:style>
  <w:style w:type="table" w:styleId="Frgatrutnt">
    <w:name w:val="Colorful Grid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E5B0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B0F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B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B0F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E5B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E5B0F"/>
  </w:style>
  <w:style w:type="character" w:styleId="Betoning">
    <w:name w:val="Emphasis"/>
    <w:basedOn w:val="Standardstycketeckensnitt"/>
    <w:uiPriority w:val="20"/>
    <w:semiHidden/>
    <w:unhideWhenUsed/>
    <w:qFormat/>
    <w:rsid w:val="006E5B0F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6E5B0F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E5B0F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1153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532"/>
  </w:style>
  <w:style w:type="character" w:styleId="Fotnotsreferens">
    <w:name w:val="footnote reference"/>
    <w:basedOn w:val="Standardstycketeckensnitt"/>
    <w:uiPriority w:val="99"/>
    <w:semiHidden/>
    <w:unhideWhenUsed/>
    <w:rsid w:val="006E5B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5B0F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3">
    <w:name w:val="Grid Table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1153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532"/>
  </w:style>
  <w:style w:type="character" w:customStyle="1" w:styleId="Rubrik5Char">
    <w:name w:val="Rubrik 5 Char"/>
    <w:basedOn w:val="Standardstycketeckensnitt"/>
    <w:link w:val="Rubrik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E5B0F"/>
  </w:style>
  <w:style w:type="paragraph" w:styleId="HTML-adress">
    <w:name w:val="HTML Address"/>
    <w:basedOn w:val="Normal"/>
    <w:link w:val="HTML-a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E5B0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E5B0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E5B0F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E5B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71CDD"/>
    <w:rPr>
      <w:i/>
      <w:iCs/>
      <w:color w:val="B11A57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2">
    <w:name w:val="List Table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3">
    <w:name w:val="List Table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E5B0F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E5B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E5B0F"/>
  </w:style>
  <w:style w:type="character" w:styleId="Sidnummer">
    <w:name w:val="page number"/>
    <w:basedOn w:val="Standardstycketeckensnitt"/>
    <w:uiPriority w:val="99"/>
    <w:semiHidden/>
    <w:unhideWhenUsed/>
    <w:rsid w:val="006E5B0F"/>
  </w:style>
  <w:style w:type="table" w:styleId="Oformateradtabell1">
    <w:name w:val="Plain Table 1"/>
    <w:basedOn w:val="Normaltabel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E5B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E5B0F"/>
  </w:style>
  <w:style w:type="paragraph" w:styleId="Signatur">
    <w:name w:val="Signature"/>
    <w:basedOn w:val="Normal"/>
    <w:link w:val="Signatu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E5B0F"/>
  </w:style>
  <w:style w:type="character" w:styleId="Stark">
    <w:name w:val="Strong"/>
    <w:basedOn w:val="Standardstycketeckensnitt"/>
    <w:uiPriority w:val="22"/>
    <w:semiHidden/>
    <w:unhideWhenUsed/>
    <w:qFormat/>
    <w:rsid w:val="006E5B0F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8C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k.s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Flygblad%20f&#246;r%20s&#228;songsbetonat%20evenem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DFD08200E4E419FA589B527177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9C420-C004-4B4B-868B-6EE23B47F4EE}"/>
      </w:docPartPr>
      <w:docPartBody>
        <w:p w:rsidR="002C2BE6" w:rsidRDefault="006636D6">
          <w:pPr>
            <w:pStyle w:val="E4CDFD08200E4E419FA589B52717719A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19681693660048B9833A26B7139C8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C593E-E9AF-4DEB-AFBB-7A96DC09ED4C}"/>
      </w:docPartPr>
      <w:docPartBody>
        <w:p w:rsidR="002C2BE6" w:rsidRDefault="006636D6">
          <w:pPr>
            <w:pStyle w:val="19681693660048B9833A26B7139C8E5A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9F8527EC481D431A9DD616A86853B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BCE7-B4CF-4A8E-A81C-73C117C5CC96}"/>
      </w:docPartPr>
      <w:docPartBody>
        <w:p w:rsidR="002C2BE6" w:rsidRDefault="006636D6">
          <w:pPr>
            <w:pStyle w:val="9F8527EC481D431A9DD616A86853B24B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CEEA7758CE2C4917A3FF349EDA4E9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DCCD6-62D6-4317-83A7-408BD241B5E3}"/>
      </w:docPartPr>
      <w:docPartBody>
        <w:p w:rsidR="002C2BE6" w:rsidRDefault="006636D6">
          <w:pPr>
            <w:pStyle w:val="CEEA7758CE2C4917A3FF349EDA4E9BAB"/>
          </w:pPr>
          <w:r w:rsidRPr="00AA4794">
            <w:rPr>
              <w:lang w:bidi="sv-SE"/>
            </w:rPr>
            <w:t>Gatuadress</w:t>
          </w:r>
          <w:r w:rsidRPr="00AA4794">
            <w:rPr>
              <w:lang w:bidi="sv-SE"/>
            </w:rPr>
            <w:br/>
            <w:t>Postnummer och ort</w:t>
          </w:r>
        </w:p>
      </w:docPartBody>
    </w:docPart>
    <w:docPart>
      <w:docPartPr>
        <w:name w:val="B10C0149852B494A81CA8C8EC7795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55E33-1C6E-4933-AD8F-C1C35D201F8C}"/>
      </w:docPartPr>
      <w:docPartBody>
        <w:p w:rsidR="006C7D25" w:rsidRDefault="002C2BE6" w:rsidP="002C2BE6">
          <w:pPr>
            <w:pStyle w:val="B10C0149852B494A81CA8C8EC779524C"/>
          </w:pPr>
          <w:r w:rsidRPr="00AA4794">
            <w:rPr>
              <w:lang w:bidi="sv-SE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E6"/>
    <w:rsid w:val="002C2BE6"/>
    <w:rsid w:val="006636D6"/>
    <w:rsid w:val="006C7D25"/>
    <w:rsid w:val="00957D8A"/>
    <w:rsid w:val="00E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0C0149852B494A81CA8C8EC779524C">
    <w:name w:val="B10C0149852B494A81CA8C8EC779524C"/>
    <w:rsid w:val="002C2BE6"/>
  </w:style>
  <w:style w:type="paragraph" w:customStyle="1" w:styleId="E4CDFD08200E4E419FA589B52717719A">
    <w:name w:val="E4CDFD08200E4E419FA589B52717719A"/>
  </w:style>
  <w:style w:type="paragraph" w:customStyle="1" w:styleId="19681693660048B9833A26B7139C8E5A">
    <w:name w:val="19681693660048B9833A26B7139C8E5A"/>
  </w:style>
  <w:style w:type="paragraph" w:customStyle="1" w:styleId="9F8527EC481D431A9DD616A86853B24B">
    <w:name w:val="9F8527EC481D431A9DD616A86853B24B"/>
  </w:style>
  <w:style w:type="paragraph" w:customStyle="1" w:styleId="CEEA7758CE2C4917A3FF349EDA4E9BAB">
    <w:name w:val="CEEA7758CE2C4917A3FF349EDA4E9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</Template>
  <TotalTime>5</TotalTime>
  <Pages>1</Pages>
  <Words>143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Enayatullah Adel</cp:lastModifiedBy>
  <cp:revision>2</cp:revision>
  <cp:lastPrinted>2021-11-08T08:37:00Z</cp:lastPrinted>
  <dcterms:created xsi:type="dcterms:W3CDTF">2021-11-08T16:53:00Z</dcterms:created>
  <dcterms:modified xsi:type="dcterms:W3CDTF">2021-11-08T16:53:00Z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